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4D" w:rsidRDefault="0076024D" w:rsidP="007602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7"/>
          <w:szCs w:val="27"/>
        </w:rPr>
        <w:t xml:space="preserve">FINAL 2002-03 3A HIGH SCHOOL WRESTLING POLL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Feb. 17, 2003</w:t>
      </w:r>
      <w:r>
        <w:rPr>
          <w:rFonts w:ascii="Arial" w:hAnsi="Arial" w:cs="Arial"/>
          <w:sz w:val="20"/>
          <w:szCs w:val="20"/>
        </w:rPr>
        <w:t xml:space="preserve"> </w:t>
      </w:r>
    </w:p>
    <w:p w:rsidR="0076024D" w:rsidRDefault="0076024D" w:rsidP="007602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103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JOSH WILLIAMS so Banks *2 19-0 PLACED 2ND AT PACIFIC OPEN 107 Pl 1st Phoenix T at 112 Pl 1st District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Brian Jacob So Tillamook *5 19-3 LOST 1-10 Fox WON WEST VIEW TOURN Pl 1st Central tourn at 103 lost 2-13 J Williams Won Seaside tourn L 2-4 Williams Pl 2nd District 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Davy May Jr Phoenix * Pl 4th Coast Classic Pl 2nd rogue Valley 4th Willamette tourn Pl 1st District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CHANCE HUBBARD JR COQUILLE * 6-1 PLACED 3RD AT PACIFIC OPEN Pl 6th Coast Classic lost 1-6 May Pl 3rd Roseburg Tourn 112 Pl 1st Thurston tourn Pl 1st District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Shane Vandehei Fr Sweet Home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DAvid Smith So Stayton * 3-0 Won Jct City Tourn L Vandehei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Brian Stevens so Siuslaw * Pl 1st District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Pat Cooley Jct City lost 6-12 Stevens Pl 2nd district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Eric Harryman Fr Glide 9-3 lost 0-10 Hubbard lost 0-6 Stevens lost Brown L F Hubbard Pl 2nd District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Josh Brown Fr N Bend Pl 3rd District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Travis Weaver toledo Pl 1st District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Albert Cervantez Fr The Dalles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Jesse Christensen Baker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Marvin Emry Fr Mac-Hi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Daniel Hegerberg sherwood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Kris Kaufman Phoenix lost 6-19 May Pl 2nd District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Justin Rogers Fr Seaside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Jimmy Linnenberger Jr Mazama Pl 3rd District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Michael Hancox Yc L F Weaver Pl 2nd District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Tim Maca YC Pl 3rd District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Brandon LaRue LaPine lost F Cooley Pl 3rd District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Juan Orozco Sr Madras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Jace Nakamura Fr Ontario</w:t>
      </w:r>
    </w:p>
    <w:p w:rsidR="0076024D" w:rsidRDefault="0076024D" w:rsidP="0076024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Josh Beach so Molalla</w:t>
      </w:r>
    </w:p>
    <w:p w:rsidR="0076024D" w:rsidRDefault="0076024D" w:rsidP="007602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112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JAMES GRANGER JR COQUILLE *1*1 10-1 1ST at CCC PLACED 1ST AT PACIFIC OPEN 112 Pl 2nd Coast Classic lost Krull 5-6 1st at Roseburg Tourn Pl 1st District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RYAN DUNN JR ESTACADA *3 4-0 lost Fall Granger Pl 2nd State FS at 112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Braedy Smith Fr Estacada 22-1 18 pins Won Seaside Tourn 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Kris Fox Jr Tillamook *4 lost 2-4 Williams L Lukkes L TF Smith Pl 1st District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Ben Williams Fr BAnks lost 6-134 Smith Pl 2nd Seaside tournament lost 4-7 Fox Pl 2nd District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Larry Sams Sr Mac-hi * lost 0-6 Holderby 7-9 Franklin 0-7 Lang L F Abarno 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Nathan Stampke So Burns * lost 4-7 hall L 2-11 Sams 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Benito Gonzales Sr Vale *6*8 lost 5-6 Stampke 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Anthony Michael Sr Stayton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10ANTHONY BROSKEY SO PHOENIX * PLACED 3RD ROSEBURG OPEN Pl 2nd at Phoenix T lost Williams of Banks lost 7-19 Mitch Howard at 119 pl 1st District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Josh Kinred Jr Astoria * lost 4-12 Jacobs and 0-7 Rogers Pl 3rd District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 Brandon Zgraggen Jr La Pine * lost Fall holman lost Fall Newmyer Pl 3rd NV Tourn lost F Paulo Rocha of IV at 119 L F Gettman Pl 1st District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 Jason Boatwright Jr Mazama L F Broskey Pl 2nd District 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Trevor Tagle Fr Sweet Home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Caleb Calkins So Cottage Grove* lost 7-11 Sgarggen Pl 2nd District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Mike Vaughn TAft Pl 1st District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Jesse Thom N Bend Won Myrtle Pt tourn L F Granger Pl 2nd District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Matt Ward Lakeview Pl 3rd District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Jeremy Burnham Toledo L 4-11 Vaughn Pl 2nd district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Roman Garcia Jr Central Pl 3rd District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Frank Romero Brookings Pl 3rd District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Thomas Marchant Fr Elmira L F Zgraggen Pl 3rd District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Tim Krivoschein Fr Molalla</w:t>
      </w:r>
    </w:p>
    <w:p w:rsidR="0076024D" w:rsidRDefault="0076024D" w:rsidP="0076024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Dan smith Jr Gladstone</w:t>
      </w:r>
    </w:p>
    <w:p w:rsidR="0076024D" w:rsidRDefault="0076024D" w:rsidP="007602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119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CHAZ ABARNO Sr BAnks ***2 20-0 PLACED 5TH AT PACIFIC OPEN 122 LOST 2-7 JACOBS Pl 1st Phoenix Tourn at 125 Pl 1st Seaside tourn Pl 1st District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CHANCE LILES JR COQUILLE *3*3 27-0 1st at CCC PLACED 1ST ROSEBURG OPEN 121 Won Coast ClassicWon Roseburg Tourn Pl 1st Cottage Grove Pl 1st District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Carlos Holeman Jr The Dalle ** 18-3 lost 1-3 Lang won oregon city tourn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Daniel Hethorn So Central lost Holeman by F lost 1-7 king Pl 1st District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JESSE KING JR YC * lost TF Abarno and 2-3 McCullough lost 0-3 Lang lost 5-9 Hethorn Pl 2nd District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Kael Holderby Jr Jct City **6 16-1 Won Jct City Tourn Won siuslaw Tourn Pl 1st District 7 Jace Hall Jr Tillamook **8 L F Granger lost 3-5 Holderby lost 7-11 Hethorn lost 4-12 Dunn L F Abarno Pl 2nd District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John Farris so Sweet Home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Sam Grunseth Jr Stayton * L F Granger and 1-4 Holderby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Mitch Howard Molalla lost 0-7 Hethorn L 1-15 Abarno 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 Juan Trejo So Ontario 1st District 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Kenny haynes So Banks Pl 3rd District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Ross Weatherspoon So Baker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Cameron Bradford So Estacada 2nd District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Sam Green So IVPl 1st District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Frank Croce Jct City lost 0-17 Holderby Pl 2nd District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David White Jr Rogue River L 2-13 Green Pl 2nd Distict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Robert Nickerson Coquille L F Liles Pl 2nd District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 Cody Summers Sutherlin Pl 3rd District 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Chris Cirullo P Hill lost 4-6 Croce Pl 3rd District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Ian Morcom Vale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Paul rocha IV Pl 3rd District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 Kacey hall so Gladstone </w:t>
      </w:r>
    </w:p>
    <w:p w:rsidR="0076024D" w:rsidRDefault="0076024D" w:rsidP="0076024D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Chris Boriss Fr Philomarth 3rd District</w:t>
      </w:r>
    </w:p>
    <w:p w:rsidR="0076024D" w:rsidRDefault="0076024D" w:rsidP="007602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125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Nathan Barney Sr Wilsonville ** 21-1 1st District OW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Rich McCullough **8 1st District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Andrew Swanson Sr Sweet Home *2*4 lost 0-7 Lang and Lost TF Abarno lost 3-8 BArney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 Ryan Youngberg Jr Estacada * 8-3 Pl 4th VAncouver at 130 lost Fall Jacobs 130 L 6-7 Randall 3-6 Johnson Pl 4th Seaside at 130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Jordan Main Jr Tillamook * 2nd District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Zach Giesen Fr N Valley 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Josh Grant Jr Mac-Hi 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Travis Alcorn Jr Brookings *5*7 1st District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Seth Franklin Jr Burns * lost Grant 3-10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Ross Newkirk N Marion 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David Sebold Jr Jct City * L 6-17 Davis 4-6 Brougher Pl 1st District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Jeremy Brougher Jr Elmira * lost TF Jacobs Won Elmira Tourn and Redsport Tourn L 3-7 Youngberg Pl 2nd Seaside lost 3-4 Seebold Pl 2nd District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 Chad Judy So Sherwood 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Kody Merris Jr Molalla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Willie Wilkinson Jr Glide 2nd District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 Jayson White Hidden Valley 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Andy Hullings Sr Scappoose *5 Pl 3rd District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Ty Matsumoto Sr Newport * lost Juan Trejo 8-10 at 119 Pl 1st District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Nick Erickson so P Hill lost 4-8 Brougher L 4-10 Miller Pl 3rd District L 2-4 Sebold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Mike Henderson Jr Coquille lost Wilkinson pl 3rd District 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Dan Hickey YC lost 1-4 Brougher L F Matsumoto Pl 2nd District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Derek Chamberlin Jr Vale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Jesse Bush YC Pl 3rd District</w:t>
      </w:r>
    </w:p>
    <w:p w:rsidR="0076024D" w:rsidRDefault="0076024D" w:rsidP="0076024D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John Nason HenleyPl 3rd District</w:t>
      </w:r>
    </w:p>
    <w:p w:rsidR="0076024D" w:rsidRDefault="0076024D" w:rsidP="007602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130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Ben Cate so Burns *4 25-0 Won Muilenberg Tourn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MIKE JACOBS SR RAINIER ** 5-1 lost 3-4 Johnson of Dayton Pl 1st NKN tourn at 135 lost 4-12 Cate L Fall Pagnotta Pl 1st Seaside at 130 Pl 1st District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COLT BRACE SR THE DALLES * *2 8-1 lost 2-8 to Jacobs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Justin allison Jr Ontario *7 lost 2-5 hofman lost 1-7 Cate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Zack Pagnotta IV Pl 2nd Rogue VAlkley Pl 1st District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Kevin Cowley Jr Phoenix *7* Pl 1st Phoenix Tourn at 135 Pl 3rd Rogue VAlley lot Fall Cate 4th Willamette tourn L Pagnotta lost 0-3 Pagnotta Pl 2nd District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Calvin Davis so Sherwood * lost 6-8 Youngberg L 5-12 Cowley 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Michael Lantz Sr Molalla **L Cowley 2-9 L 5-6 Davis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Dylan smith Sr Cottage Grove ** lost 0-5 Cate 1st Siuslaw Tourn Pl 1`st District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Ben Marsh Fr Scappoose lost 13-14 Verducci L 1-14 Cowley and 5-6 Sebold lost 0-1 Main at 130 L F Jacobs Pl 2nd District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NICK VERDUCCI SR GLADSTONE * lost 0-9 CAte 1-11 Pyle 9-10 Marsh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Shane Felton Sr Mac-Hi lost 2-6 Youngberg and 3-6 Jacobs L F Cate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Adam Zurcher Sr Sweet Home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 Garrett Manske So Glide * lost 2-5 Smith 1st Ridle tourn L F Pagnotta Pl 1st District 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Seth Johnson Jr Elmira * L 1-12 Garcia L 5-7 smith Pl 2nd district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Ryan Thompson So Siuslaw lost 3=13 Smith lost 3-6 Smith lost 0-2 Sebold L 1-3 Ellis of Churchill L 2-4 Johnson Pl 3rd District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Ryle Ferry Lakeview Pl 3rd District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Will Lavish YC Pl 1st District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Anton Waterman Jr Central lost 2-5 Lavish Pl 2nd District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Collin Philips Taft Pl 3rd District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KYLE WELLS SR S UMPQUA PLACED 2ND ROSEBURG OPEN lost 5-15 De Pham L 4-10 Elston L F Manske Pl 2nd district lost 9-17 Manske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Zac pyle Jr Tillamook Pl 3rd District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23 Devin Ramsey Coquille Pl 3rd District</w:t>
      </w:r>
    </w:p>
    <w:p w:rsidR="0076024D" w:rsidRDefault="0076024D" w:rsidP="0076024D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Tyler Reynolds Sr Stayton</w:t>
      </w:r>
    </w:p>
    <w:p w:rsidR="0076024D" w:rsidRDefault="0076024D" w:rsidP="007602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135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Tanner Hofman So Burns * 3 24-1 Pl 1st at Muilenberg Pl 1st Nevada tourn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Kyle Bates Jr Vale * 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Nathan Garcia Sr Central ** 21-1 Pl 1st Central tournlost 6-13 CAutrell of Churchill Pl 2nd Cottage Grove tourn Pl 1st District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Josiah Sigler Fr Seaside MVP Seaside Pl 1st District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Michael Precaido Jr the Dalles 1st District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Nick Ingram Estacada lost 4-5 Dailey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Steven Dailey So Molalla *4 Pl 2nd Central Tourn Lost Garcia lost 5-6 Barr lost 1-5 Osborne Pl 4th Seaside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Jeremy Scott So Brookings * Lost 3-9 Marsh 2-10 Barnes Pl 1st District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NICK PRESCOTT SR COQUILLE * lost 1-6 Manske lost 0-4 Scott of BrookingsPl 2nd District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Matt Miller I Valley Won Reedsport Tourn Lost Fall CAutrell pl 2nd Willamette Tourn L 1-7 Garcia Pl 1st District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JUSTIN FONG SR RAINIER * 16-6 lost Dailey lost 4-15 Demaris at 140 Pl 2nd NKN Touen lost 6-8 ot Starr of Colton Lost 2-8 Psborne 5-9 Barr 4-10 Ryan Pl 6th Seaside lost 2-8 Miller L 2-5 Ryan lost 2-8 Sigler Pl 2nd District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Travis Osborne Sr Astoria lost 5-6 Peters 1-6 sigler Pl 3rd District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Dustin Power Jr Mazama lost F Preciado at 135 L 5-14 Miller L 2-4 Miller Pl 2nd district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Evan Geier Sr Gladstone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 Thomas Rosa Jr Sweet Home 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Zack Greibel Jr LaPine Pl 1st District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Tyson Risener Toledo L F Garcia Pl 2nd District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18Kevin Doherty Jr Newport * lost 4-14 Brace 2-6 Judy 5-18 allison 6-18 Garcia Pl 3rd District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GRANT MORRISON SR LAKEVIEW Pl 3rd District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Paul Rangel So Ontario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Alan Pino So Siuslaw L 3-8 Greibel Pl 2nd District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Justin Benston Fr Cottage Grove lost 7-11 Pino Pl 3rd District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Tommy Marshall Sutherlin lost Scott Pl 3rd District</w:t>
      </w:r>
    </w:p>
    <w:p w:rsidR="0076024D" w:rsidRDefault="0076024D" w:rsidP="0076024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Chance Clause Jr Sisters</w:t>
      </w:r>
    </w:p>
    <w:p w:rsidR="0076024D" w:rsidRDefault="0076024D" w:rsidP="007602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140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Joe Jacob Sr Tillamook **3*3 20-3 LOST FALL LUEDTKE Pl 1st Central tourn Pl 1st Seaside Pl 1st District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John Schaff Sr Burns *7*2 27-1 Pl 1st Nevada Tourn 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Nic Demaris Sr Cascade *7*7*4 lost 5-9 Hofman lost 1-7 jacob Won Tillamook Tourn L 1-2 Jacob Pl 2nd Seaside lost 44 2ot Price of Eg Pt 1st Cottage Grove at 145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Matt Britt Sr I Valley *5* lost 3-15 Jacob Pl 1st NV tourn at 145 Pl 2nd Rogue Valley at 145 lost 4-5 Dilworth 2nd Cottage Grove Pl 1st District 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Sam hale Elmira L F Jacob Pl 3rd Seaside Pl 1st District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NICK BYRD SO RAINIER * 15-4 lost 5-11 Schaff L 4-10 Demaris and 2-6 Hale L 6-14 Jacobs L 1-10 Jacobs Pl 2nd district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Kyle Temple Sr Sweet Home * lost 13-15 Norman of Newberg L 7-17 Demaris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Phil Gibson Sr Phoenix * lost 3-7 Peters and Fall Schaff L 2-8 Britt Pl 2nd District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AJ Long St thje Dalles 1st District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 Cody Oliver Sr Madras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Joel Pence Sr Creswell * lost 5-12 hale Pl 2nd District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Tyler Conner Sr Mazama * Pl 3rd District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Nick Peters Jr Molalla * lost 11-14 Garcia L 9-22 Byrd L 3-9 hale Pl 5th Seaside Tourn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Dan Cox Jr Glide lost 6-8 Marrington Pl 1st District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RAy Marrington Jr Brookings * lost 1-9 Dilworth Pl 1st NV tourn Lost Cox Pl 2nd District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Dino May Fr LaGrande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Jacob Lovett Toledo Pl 1st District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Tony Arevalo Sr Central lost 3-7 Cox L 5-9 LovettPl 2nd District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KYRON LEWIS JR COQUILLE lost fall to Dan Cox of Glide lost Fall Marrington Pl 3rd District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Cory Stilson So Sherwood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Jose Rivera so Ontario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Michael Samerdyke YC Pl 3rd District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Aaron Adams Sr Cottage Grovelost 3-14 Pence Pl 3rd District</w:t>
      </w:r>
    </w:p>
    <w:p w:rsidR="0076024D" w:rsidRDefault="0076024D" w:rsidP="0076024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Josh Leno Jr Rainier Pl 3rd District</w:t>
      </w:r>
    </w:p>
    <w:p w:rsidR="0076024D" w:rsidRDefault="0076024D" w:rsidP="007602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145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Isaac holeman Jr The Dalles* Pl 1st District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Seth Devey Sr Estacada * lost 4-19 Roy Pl 2nd Seaside 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Sam MArsh Sr Scappoose * Pl 1st District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Tyler Tervooren Sr Rainier * 18=8 lost 1-5 Henager L 3-5 Holemanlost 2-7 Britt L 8-24 Roy L Marsh Pl 2nd District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Joel Christensen Jr Baker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Tony Hansen Sr Madras * lost 3-9 Jacob lost 0-13 Shipp 3rd Nel Ochs T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Sean Barnes Sr Tillamook Pl 3rd District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Chance Skerjanec Sr Vale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Robert Carr Sr Sweet home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Jonathan Rowden So Phoenix * L F Demaris Pl 1st District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Pedro Rivera Sr Mazama L 2-5 Rowden Pl 2nd District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Nat Griffin Jr Siuslaw * 2nd Siuslaw Tourn lost 4-5 Mannenbach Dallas Pl 1st District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Darrell RArdin Sr Central lost 5-15 holeman 2-10 Henry and 4-8 smith Pl 1st District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Mike Schaff Taft L F Rardin Pl 2nd District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Mike Deconti Jr Glide lost 2-3 Henry Pl 1st District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Tim shipp Sr Burns 3rd District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Chris Porter so Stayton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Chris Phillips Sr Sweet home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Trevor Ison Glide lost 2-13 DeConti Pl 2nd District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Ricky DeRoss Jr Douglas * lost to Burinon of Cascade 3rd Siuslaw L f DeConti Pl 3rd District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Wescott Lynch IV Pl 3rd District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Jay John so Newport Pl 3rd District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Ryan Tyson Fr LaPine lost 7-14 Griffin Pl 2nd District</w:t>
      </w:r>
    </w:p>
    <w:p w:rsidR="0076024D" w:rsidRDefault="0076024D" w:rsidP="0076024D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Drew Wheeler Sr Elmira Pl 3rd District</w:t>
      </w:r>
    </w:p>
    <w:p w:rsidR="0076024D" w:rsidRDefault="0076024D" w:rsidP="007602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152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Mike Pagnotta Jr I Valley *5*2 20-1 1st n Valley and 2nd Rogue Valley Pl 1st District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Abe Jacobs Jr Burns *7 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Sean Stafford Jr Estacada ** 1st District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 Zach Manning Sr wilsonville 2nd District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Dan Wilhoit Sr Sherwood *8*5 3rd District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Bobby Bond Sr Baker *7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John Marrington Sr Brookings * Pl 1st District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Joe Henager Sr Jct City 4-0 Pl 1st District 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Clint Mead Sr Seaside * lost Roy 4-6 Bonds 4-7 Stafford Pl 1st District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Mitch Coussens Jr Banks * lost 6-8 Pagnotta Pl 2nd Seaside L 3-7 Stafford L Inj Def Mead pl 2nd District 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 Jesse Jacobson Sr Rainier 9-2 lost 4-5 Coussens lost 6-11 Bennett of NKN Pl 2nd at NKN T at160 lost F Hofman 160 and 4-6 Williams L 5-7 ot Coussens lost 4-7 Wilhoit Pl 5th SEaside Pl 3rd District 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Joe Rosa Sr Sweet Home * lost 1-8 Stafford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Orin Newkirk Sr N Marion * L Manning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Noah Griffin Jr Soiuslaw lost 0-12 Marington L 6-8 Henager 7-11 Burlison 5-9 Henager Pl 2nd District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Aaron Watkins Jr Newport * lost 3-8 Price lost 4-10 Slocum Pl 1st District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Cody Johnson Jr Burns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Rickey Farrell so Phoenix * lost 7-21 Roy L 1-4 Pagnotta Pl 2nd District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Natty Krause IV Pl 3rd District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Ryan Ritchie P Hill Pl 3rd District L 4-12 Griffin Pl 3rd District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Will Maynard YC L F Marrington Pl 2nd District L F Watkins 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 Chas Kintner Sr N Bend 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DYLAN CANNON SO COQUILLE L f Kitner Pl 3rd District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Travis Tomblin Central Pl 3rd District</w:t>
      </w:r>
    </w:p>
    <w:p w:rsidR="0076024D" w:rsidRDefault="0076024D" w:rsidP="0076024D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Ben Burlison Jr Cascade</w:t>
      </w:r>
    </w:p>
    <w:p w:rsidR="0076024D" w:rsidRDefault="0076024D" w:rsidP="007602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160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Talon Hofman Jr Burns *1*1 24-1 Won Muilenberg Tourn Pl 1st Nevada Tourn OW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Lee Sandberg Sr Glide *7 21-1 Won Myrtle Pt tournPl 2nd Roseburg tourn lost Shaffer 4-12 1st Reedsport Pl 1st District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Matt Slocum Jr Jct City 19-2 Won siuslaw T Pl 1st District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Jesse Warfield Sr Toledo * lost 1-3 ot Sandberg lost Slocum of Jct City 3rd Reedsport Pl 1st District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Chris VArdanega Sr VAle 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Scott Puhlman Sr Molalla * lost Fall Sandberg LOST 2-5 TO BRANDON WHITE 1st Central tourn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Brandon White Estacada lost 4-7 Williams and 3-6 Puhlman L 3-9 Wilhoit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Chris Price Sr BAker *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Nathan Beutler Jr Gladstone * 2nd District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Karl Alger Sr Sherwood lost 4-5 OT Puhlman lost 6-22 Puhlman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 Mike Lummus Sr Sweet Home * lost L 4-5 Coussens and 3-6 White 2-7 Manning 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Joey Lewis Coquille lost 0-8 Sandberg Pl 2nd District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Ryan Osborne Sr Douglas * Pl 2nd Myrtle Pt lost 2-4 Sandberg lost F Warfield lsot Lewis Pl 3rd District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L J King Jr Phoenix * lost 2-7 Slocum and 1-9 Price Pl 1st District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Brady Tyson so LaPine L f Slocum Pl 2nd District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Josh Williams Sr Banks Pl 1st District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Tony Maca Sr YC lost 1-12 White L 1-9 Price and 5-7 Conger L f Warfield Pl 2nd District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Josh Cutino NV * lost 2-7 King Pl 2nd District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Ryan Reis Jr Mazama Pl 3rd District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Jesse Abell Sr Rainier Pl 2nd District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 Russell Astoria lPl 3rd District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Brandon Obrien So Sisters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Keith Martin Jr YC Pl 3rd District</w:t>
      </w:r>
    </w:p>
    <w:p w:rsidR="0076024D" w:rsidRDefault="0076024D" w:rsidP="0076024D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Jayson Conger Fr Elmira 3rd District</w:t>
      </w:r>
    </w:p>
    <w:p w:rsidR="0076024D" w:rsidRDefault="0076024D" w:rsidP="007602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171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Tom smith Sr Toledo *4 6-0 Pl 1st District OW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Frank Ewing Jr BAnks *8 Pl 2nd District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Marc Doran Jr Estacada * 11-1 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Stephen Hurliman Sr Tillamook ** 19-3 1st Central T lost 2-4 Ewing Pl 1st Seaside lost 6-11 Doran Pl 1st District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Dustin Freed Sr Burns lost F Hurliman 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Travis Carson Sr La Grande L Freed by 2 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Greg Kelley Sr Rainier * Lost F Ewing L 1-3 Franke l 3-7 Ball 3-7 Pagnotta L F Hurliman and Franke L 1=10 Hurliman Pl 3rd District 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Noah Franke Sr Cascade * lost 0-9 Ewing lost 11-16 Doran Lost 6-14 Hurliman lost 4-6 Ewing Pl 3rd Seaside 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David PrewittHenley Pl 1st District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Justin Nelson Mazama Pl 1st NV Tourn L 1-5 Prewitt Pl 2nd District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Mike Kuenstler Rogue River Pl 3rd N V and Pl 1st Myrtle Pt Tourn Pl 2nd Rogue Valley lost 3-8 Nelson Pl 3rd District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JEFF CALDWELL SR N BEND * 23-7 lost Fall Kuenstler Pl 1st District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Nick Boehm Sr Wilsonville * lost 4-6 Doran LOST 1-7 DORAN Pl 2nd Central Tourn lost Hurliman 4-17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Nick Lutz Siuslaw L F Franke Pl 1st District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Cody Giddens Sr J City 14-5 Pl 2nd Siuslaw lost Lutx 2x L f Walker Pl 3rd District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Blake Sitton YC lost 2-12 Franke Pl 2nd District L f Smith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Adam Kearn Sr Sherwood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Travis Carson Sr LaGrande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Chance Woody Jr Sweet home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Jarred Miller Brookings L f Caldwell Pl 2nd District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Willie Lewis Coquille L F Miller Pl 3rd District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Eugene Markgraf So Baker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Ruben Rameriz Jr Cascade</w:t>
      </w:r>
    </w:p>
    <w:p w:rsidR="0076024D" w:rsidRDefault="0076024D" w:rsidP="0076024D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Wayne Vaughn YC Pl 3rd District</w:t>
      </w:r>
    </w:p>
    <w:p w:rsidR="0076024D" w:rsidRDefault="0076024D" w:rsidP="007602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189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Paul Stierle Sr Phoenix* L F Freed Pl 1st District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Abe Nuno Sr Estacada Pl 1st District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Brandon Rankin Sr N Valley *lost 2-4 Alves L 5-6 Helton L f Stierle Pl 2nd District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Terry Ball Sr Banks * 1st District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Seth Morehouse Sr Mazama Pl 3rd District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Larry Munyon Jr Brookings Pl 1st District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Charles Lendgren Sr S Umpqua **21-2 lost 1-5 Helton Lost Munyon Pl 2nd district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Darin Frey Cascade lost 2-4 Ball L F Nuno Pl 4th SEaside L 7-8 Fredrick L 8-21 Lendgren 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 Brett Miller Jr Burns * 21=4 lost 2-4 ODonnell at 215 and 3-4 Martin at 215 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Calvert Jones Jr tillamook * L 1-2 Ball 3-8 Miller and 4-5 Howlett l 2-3 Ball Pl 2nd District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Trent Jackson Jr Banks Pl 3rd District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Nathan Garrick Baker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13 Jason Gage Jr Siuslaw * Pl 1st District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Tyler Chaney Central 16-6 Pl 2nd Central tourn lost 3-5 ot Jobin lost 2-3 Sitton L 1-4 Gage Pl 1st District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David Sanderbrink Jr Cottage Grove lost 4-11 Gage Pl 2nd District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Mike Springston Jr The Dalles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Jack Collier Sr Madras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Mike Evenson Jct City L f GAge Pl 3rd District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Ryan Hoen YC L 4-6 ot to Chaney Pl 2nd District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Bobby Rudell So Toledo * Pl 3rd District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Ryan Quanbeck Douglas L F Munyon Pl 3rd District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Jesse Aitkin So Sweet home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Matt harkey Jr Sweet Home</w:t>
      </w:r>
    </w:p>
    <w:p w:rsidR="0076024D" w:rsidRDefault="0076024D" w:rsidP="0076024D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Dan Corn Sr Ontario</w:t>
      </w:r>
    </w:p>
    <w:p w:rsidR="0076024D" w:rsidRDefault="0076024D" w:rsidP="007602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215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JARED ALLISON SR N BEND * 26-3 lost 2-9 Smith Eg Pt and Fll Keefer of S Albany Won Myrtle Pt Tourn 1st Thurston T 1st Willamette Tourn Pl 1st District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Trey McLean Sr N Valley 8-1 lost inj Def Granum Pl 1st District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Luios Palacios Sr Mac-hi *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Kevin Moyer Sr Estacada * 3-1 lost 1-2 Palacios d 1st Seaside T 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Jon Nichols Jr Jct city * 3-1 Pl 1st District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Paul Collins So Newport Pl 1st District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Jeff Crowley Astoria 10-3 2nd Seasidelost 2-10 Moyer lost F Collins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Jesse Weight Sr Cascade L f Moyer pl 3rd Seaside 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Steven Keen Sr N Valley * L TF McLean pl 2nd District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BEN GRAY SO COQUILLE lost 8-10 OT Nick Smith L F Allison Pl 2nd District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 CODY KING S UMPQUA 4-1 lost Fall Fredrick Pl 3rd District 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Harley Mitchell Rainier Pl 1st District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Jacob Gloria Jr Scappsoose L F Alvarez L 5-8 Mitchell Pl 2nd District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Steven Catalfamo Siuslaw L f Nichols Pl 2nd District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James McCall Sr cottage Grove Pl 3rd District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Isaac Gransberg Sr Mazama Pl 3rd District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 Joe Odonnell Sr Gladstone 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Tommy Randall Sr Estacada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Jeremy White Taft Lost 5-7 ot Colisn Pl 2nd District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Heath Paxton Baker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Casey Brazell Newport Pl 3rd District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Bobby DeLeon Fr Ontario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Jeff kutter Jr Banks Pl 3rd District</w:t>
      </w:r>
    </w:p>
    <w:p w:rsidR="0076024D" w:rsidRDefault="0076024D" w:rsidP="0076024D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Caleb Gaboury Jr N Marion</w:t>
      </w:r>
    </w:p>
    <w:p w:rsidR="0076024D" w:rsidRDefault="0076024D" w:rsidP="007602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275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Brandon Oneill N Bend 18-4 lost Mikolas and Crouch Pl 1st District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Tyrone Potter Sr P Hill * 19-1 1st Siuslaw lost 4-5 Oneill Pl 3rd Willamette Tourn Pl 1st District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Lenny Vidana Jr Central lost 1-3 Collins L 1-2 Bowswe Pl 1st District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Kyle Bowser Jr YC * L F Potter Pl 2nd Cottage Grove lost 5-7 ot Vidana Pl 2nd District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DArren Crouch Jr S Umpqua * *2 20-3 Pl 2nd Roseburg Tourn lost F Potter L Fall Bowser Pl 3rd Cottage Grove lost Oneill Pl 2nd District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Stefen Maupin Sr VAle *6* 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 RAlph Vandeurs Sr Mac-Hi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Biff Boyle Sr Sherwood * Pl 1st District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Kerry Scott Sr Madras lost VAndeurs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Skyler massey Sr Mazama * Lost Fall Scott Pl 1st District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Brad Kirkland Sr Rainier Pl 1st District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Josh McCord Jr Seaside * Lost 7-8 Anderchuk Pl 2nd Alsea Bay and 5th Seaside lost 5-8 Kirkland Pl 2nd District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Brandon Anderchuk Sr Banks lost 1-2 Massey Pl 1st Seaside lost Kirkland Pl 3rd District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Tim Strinz Sr Cascade *8 lost 2-4 ot Anderchul L 4-13 Brookins Pl 4th Seaside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Brad Seiber Sweet Home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Aaron Lindsey N Valley Pl 1st NV Tourn Pl 2nd Rogue Valley lost 0-6 Massey lost 3-11 Potter Lost 2-3 2 ot Massey Pl 2nd District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Craig Perkins sr Siuslaw L f Strinz Lightley Bowser and Crouch and Potter Pl 2nd District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William Lightly so Jct City lost 3-7 Scott and lost Anderchuk 12-4 L F Perkins Pl 3rd District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 Tim Wells Jr The Dalles L 3-5 Vidana L F Massey 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Daniel Keese philomath Pl 3rd District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Josh Pope IV Pl 3rd District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Morgan Kocher Brookings Pl 3rd District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Jacob Wallace Jr Stayton</w:t>
      </w:r>
    </w:p>
    <w:p w:rsidR="0076024D" w:rsidRDefault="0076024D" w:rsidP="0076024D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Willie Maupin Fr Vale</w:t>
      </w:r>
    </w:p>
    <w:p w:rsidR="0076024D" w:rsidRDefault="0076024D" w:rsidP="007602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Top Tournament Teams</w:t>
      </w:r>
    </w:p>
    <w:p w:rsidR="0076024D" w:rsidRDefault="0076024D" w:rsidP="0076024D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Estacada 199</w:t>
      </w:r>
    </w:p>
    <w:p w:rsidR="0076024D" w:rsidRDefault="0076024D" w:rsidP="0076024D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Burns 178</w:t>
      </w:r>
    </w:p>
    <w:p w:rsidR="0076024D" w:rsidRDefault="0076024D" w:rsidP="0076024D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Banks 123</w:t>
      </w:r>
    </w:p>
    <w:p w:rsidR="0076024D" w:rsidRDefault="0076024D" w:rsidP="0076024D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Tillamook 109</w:t>
      </w:r>
    </w:p>
    <w:p w:rsidR="0076024D" w:rsidRDefault="0076024D" w:rsidP="0076024D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The Dalles 93</w:t>
      </w:r>
    </w:p>
    <w:p w:rsidR="0076024D" w:rsidRDefault="0076024D" w:rsidP="0076024D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Coquille 79</w:t>
      </w:r>
    </w:p>
    <w:p w:rsidR="0076024D" w:rsidRDefault="0076024D" w:rsidP="0076024D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N Valley 75</w:t>
      </w:r>
    </w:p>
    <w:p w:rsidR="0076024D" w:rsidRDefault="0076024D" w:rsidP="0076024D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Phoenix 73</w:t>
      </w:r>
    </w:p>
    <w:p w:rsidR="0076024D" w:rsidRDefault="0076024D" w:rsidP="0076024D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I Valley 67</w:t>
      </w:r>
    </w:p>
    <w:p w:rsidR="0076024D" w:rsidRDefault="0076024D" w:rsidP="0076024D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Rainier 67</w:t>
      </w:r>
    </w:p>
    <w:p w:rsidR="0076024D" w:rsidRDefault="0076024D" w:rsidP="0076024D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Jct City 65</w:t>
      </w:r>
    </w:p>
    <w:p w:rsidR="0076024D" w:rsidRDefault="0076024D" w:rsidP="0076024D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Vale 63</w:t>
      </w:r>
    </w:p>
    <w:p w:rsidR="0076024D" w:rsidRDefault="0076024D" w:rsidP="0076024D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Central 63</w:t>
      </w:r>
    </w:p>
    <w:p w:rsidR="0076024D" w:rsidRDefault="0076024D" w:rsidP="0076024D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North Bend 62</w:t>
      </w:r>
    </w:p>
    <w:p w:rsidR="0076024D" w:rsidRDefault="0076024D" w:rsidP="0076024D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Sweet Home 52</w:t>
      </w:r>
    </w:p>
    <w:p w:rsidR="0076024D" w:rsidRDefault="0076024D" w:rsidP="0076024D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Toledo 49</w:t>
      </w:r>
    </w:p>
    <w:p w:rsidR="00794342" w:rsidRDefault="00794342">
      <w:bookmarkStart w:id="0" w:name="_GoBack"/>
      <w:bookmarkEnd w:id="0"/>
    </w:p>
    <w:sectPr w:rsidR="007943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B40"/>
    <w:multiLevelType w:val="multilevel"/>
    <w:tmpl w:val="8DE8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67D02"/>
    <w:multiLevelType w:val="multilevel"/>
    <w:tmpl w:val="2878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62920"/>
    <w:multiLevelType w:val="multilevel"/>
    <w:tmpl w:val="EF1A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47704"/>
    <w:multiLevelType w:val="multilevel"/>
    <w:tmpl w:val="4FE0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57796"/>
    <w:multiLevelType w:val="multilevel"/>
    <w:tmpl w:val="030E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74F1D"/>
    <w:multiLevelType w:val="multilevel"/>
    <w:tmpl w:val="AF3C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44382"/>
    <w:multiLevelType w:val="multilevel"/>
    <w:tmpl w:val="1E74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F196F"/>
    <w:multiLevelType w:val="multilevel"/>
    <w:tmpl w:val="B8D4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D5265"/>
    <w:multiLevelType w:val="multilevel"/>
    <w:tmpl w:val="71CC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55D8B"/>
    <w:multiLevelType w:val="multilevel"/>
    <w:tmpl w:val="B870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733BA3"/>
    <w:multiLevelType w:val="multilevel"/>
    <w:tmpl w:val="306A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9031C"/>
    <w:multiLevelType w:val="multilevel"/>
    <w:tmpl w:val="FCF4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35478"/>
    <w:multiLevelType w:val="multilevel"/>
    <w:tmpl w:val="8940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C7678"/>
    <w:multiLevelType w:val="multilevel"/>
    <w:tmpl w:val="3B18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054ABA"/>
    <w:multiLevelType w:val="multilevel"/>
    <w:tmpl w:val="0094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387AAD"/>
    <w:multiLevelType w:val="multilevel"/>
    <w:tmpl w:val="0688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22F37"/>
    <w:multiLevelType w:val="multilevel"/>
    <w:tmpl w:val="1070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139CC"/>
    <w:multiLevelType w:val="multilevel"/>
    <w:tmpl w:val="0F7E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4E20AC"/>
    <w:multiLevelType w:val="multilevel"/>
    <w:tmpl w:val="306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F91C2B"/>
    <w:multiLevelType w:val="multilevel"/>
    <w:tmpl w:val="8852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5D6162"/>
    <w:multiLevelType w:val="multilevel"/>
    <w:tmpl w:val="5C96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A56459"/>
    <w:multiLevelType w:val="multilevel"/>
    <w:tmpl w:val="FDB2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910397"/>
    <w:multiLevelType w:val="multilevel"/>
    <w:tmpl w:val="EBDC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AD7D82"/>
    <w:multiLevelType w:val="multilevel"/>
    <w:tmpl w:val="92C8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A174DB"/>
    <w:multiLevelType w:val="multilevel"/>
    <w:tmpl w:val="A4AE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151264"/>
    <w:multiLevelType w:val="multilevel"/>
    <w:tmpl w:val="8270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492168"/>
    <w:multiLevelType w:val="multilevel"/>
    <w:tmpl w:val="AF4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6A5E5B"/>
    <w:multiLevelType w:val="multilevel"/>
    <w:tmpl w:val="0BFC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80427"/>
    <w:multiLevelType w:val="multilevel"/>
    <w:tmpl w:val="0B04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1D25CF"/>
    <w:multiLevelType w:val="multilevel"/>
    <w:tmpl w:val="4AF8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9"/>
  </w:num>
  <w:num w:numId="5">
    <w:abstractNumId w:val="16"/>
  </w:num>
  <w:num w:numId="6">
    <w:abstractNumId w:val="15"/>
  </w:num>
  <w:num w:numId="7">
    <w:abstractNumId w:val="3"/>
  </w:num>
  <w:num w:numId="8">
    <w:abstractNumId w:val="1"/>
  </w:num>
  <w:num w:numId="9">
    <w:abstractNumId w:val="20"/>
  </w:num>
  <w:num w:numId="10">
    <w:abstractNumId w:val="26"/>
  </w:num>
  <w:num w:numId="11">
    <w:abstractNumId w:val="6"/>
  </w:num>
  <w:num w:numId="12">
    <w:abstractNumId w:val="21"/>
  </w:num>
  <w:num w:numId="13">
    <w:abstractNumId w:val="27"/>
  </w:num>
  <w:num w:numId="14">
    <w:abstractNumId w:val="2"/>
  </w:num>
  <w:num w:numId="15">
    <w:abstractNumId w:val="5"/>
  </w:num>
  <w:num w:numId="16">
    <w:abstractNumId w:val="4"/>
  </w:num>
  <w:num w:numId="17">
    <w:abstractNumId w:val="12"/>
  </w:num>
  <w:num w:numId="18">
    <w:abstractNumId w:val="11"/>
  </w:num>
  <w:num w:numId="19">
    <w:abstractNumId w:val="17"/>
  </w:num>
  <w:num w:numId="20">
    <w:abstractNumId w:val="14"/>
  </w:num>
  <w:num w:numId="21">
    <w:abstractNumId w:val="28"/>
  </w:num>
  <w:num w:numId="22">
    <w:abstractNumId w:val="7"/>
  </w:num>
  <w:num w:numId="23">
    <w:abstractNumId w:val="25"/>
  </w:num>
  <w:num w:numId="24">
    <w:abstractNumId w:val="10"/>
  </w:num>
  <w:num w:numId="25">
    <w:abstractNumId w:val="29"/>
  </w:num>
  <w:num w:numId="26">
    <w:abstractNumId w:val="24"/>
  </w:num>
  <w:num w:numId="27">
    <w:abstractNumId w:val="22"/>
  </w:num>
  <w:num w:numId="28">
    <w:abstractNumId w:val="23"/>
  </w:num>
  <w:num w:numId="29">
    <w:abstractNumId w:val="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86"/>
    <w:rsid w:val="00562386"/>
    <w:rsid w:val="0076024D"/>
    <w:rsid w:val="007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3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3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A1F4CD12</Template>
  <TotalTime>0</TotalTime>
  <Pages>9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Tech1</dc:creator>
  <cp:lastModifiedBy>Tech1</cp:lastModifiedBy>
  <cp:revision>2</cp:revision>
  <dcterms:created xsi:type="dcterms:W3CDTF">2012-08-21T20:39:00Z</dcterms:created>
  <dcterms:modified xsi:type="dcterms:W3CDTF">2012-08-21T20:39:00Z</dcterms:modified>
</cp:coreProperties>
</file>